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194"/>
        <w:gridCol w:w="1236"/>
        <w:gridCol w:w="1760"/>
        <w:gridCol w:w="810"/>
        <w:gridCol w:w="2743"/>
      </w:tblGrid>
      <w:tr w:rsidR="007E226C" w:rsidRPr="008262FD" w:rsidTr="005C75BC">
        <w:trPr>
          <w:trHeight w:val="576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7E226C" w:rsidRPr="008262FD" w:rsidRDefault="00942736" w:rsidP="008262FD">
            <w:pPr>
              <w:jc w:val="center"/>
            </w:pPr>
            <w:r w:rsidRPr="008262FD">
              <w:t>Contact</w:t>
            </w:r>
            <w:r w:rsidR="007E226C" w:rsidRPr="008262FD">
              <w:t xml:space="preserve"> </w:t>
            </w:r>
            <w:r w:rsidRPr="008262FD">
              <w:t>I</w:t>
            </w:r>
            <w:r w:rsidR="007E226C" w:rsidRPr="008262FD">
              <w:t>nformation</w:t>
            </w:r>
          </w:p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2435BF" w:rsidP="008262FD">
            <w:pPr>
              <w:tabs>
                <w:tab w:val="left" w:pos="2880"/>
                <w:tab w:val="left" w:pos="4350"/>
              </w:tabs>
            </w:pPr>
            <w:r>
              <w:t>NAME</w:t>
            </w:r>
            <w:r w:rsidR="001865EA">
              <w:t>:</w:t>
            </w:r>
            <w:r w:rsidR="00B55C45">
              <w:t xml:space="preserve"> </w:t>
            </w:r>
            <w:r w:rsidR="001865EA">
              <w:t>Eric Niederhauser</w:t>
            </w:r>
          </w:p>
        </w:tc>
      </w:tr>
      <w:tr w:rsidR="007E226C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2435BF" w:rsidP="008262FD">
            <w:r>
              <w:t>PHONE NUMBER</w:t>
            </w:r>
            <w:r w:rsidR="0044290D">
              <w:t>: 806.716.</w:t>
            </w:r>
            <w:r w:rsidR="001865EA">
              <w:t>2321</w:t>
            </w:r>
          </w:p>
        </w:tc>
      </w:tr>
      <w:tr w:rsidR="005F584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5F584A" w:rsidRPr="008262FD" w:rsidRDefault="005F584A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5F584A" w:rsidRDefault="002435BF" w:rsidP="008262FD">
            <w:r>
              <w:t>ROOM NUMBER</w:t>
            </w:r>
            <w:r w:rsidR="001865EA">
              <w:t>: S 131</w:t>
            </w:r>
          </w:p>
        </w:tc>
      </w:tr>
      <w:tr w:rsidR="007E226C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2435BF" w:rsidP="008262FD">
            <w:r>
              <w:t>EMAIL ADDRESS</w:t>
            </w:r>
            <w:r w:rsidR="001865EA">
              <w:t>: eniederhauser@southplainscollege.edu</w:t>
            </w:r>
          </w:p>
        </w:tc>
      </w:tr>
      <w:tr w:rsidR="0044290D" w:rsidRPr="008262FD" w:rsidTr="0044290D">
        <w:trPr>
          <w:trHeight w:val="276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44290D" w:rsidRPr="008262FD" w:rsidRDefault="0044290D" w:rsidP="008262FD">
            <w:pPr>
              <w:jc w:val="center"/>
            </w:pPr>
            <w:r w:rsidRPr="008262FD">
              <w:t>Education</w:t>
            </w:r>
          </w:p>
          <w:p w:rsidR="0044290D" w:rsidRPr="008262FD" w:rsidRDefault="0044290D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4290D" w:rsidRPr="008262FD" w:rsidRDefault="0044290D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4290D" w:rsidRPr="008262FD" w:rsidRDefault="0044290D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4290D" w:rsidRPr="008262FD" w:rsidRDefault="0044290D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Degree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4290D" w:rsidRPr="008262FD" w:rsidRDefault="0044290D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Discipline</w:t>
            </w:r>
          </w:p>
        </w:tc>
      </w:tr>
      <w:tr w:rsidR="0044290D" w:rsidRPr="008262FD" w:rsidTr="0044290D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44290D" w:rsidRPr="008262FD" w:rsidRDefault="0044290D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44290D" w:rsidRPr="008262FD" w:rsidRDefault="0044290D" w:rsidP="008262FD">
            <w:pPr>
              <w:jc w:val="center"/>
            </w:pPr>
            <w:r>
              <w:t>12/1997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vAlign w:val="center"/>
          </w:tcPr>
          <w:p w:rsidR="0044290D" w:rsidRPr="008262FD" w:rsidRDefault="0044290D" w:rsidP="008262FD">
            <w:pPr>
              <w:jc w:val="center"/>
            </w:pPr>
            <w:r>
              <w:t>University of Wyoming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4290D" w:rsidRPr="008262FD" w:rsidRDefault="0044290D" w:rsidP="008262FD">
            <w:pPr>
              <w:jc w:val="center"/>
            </w:pPr>
            <w:r>
              <w:t>B.S.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44290D" w:rsidRPr="008262FD" w:rsidRDefault="0044290D" w:rsidP="008262FD">
            <w:pPr>
              <w:jc w:val="center"/>
            </w:pPr>
            <w:r>
              <w:t>Biology</w:t>
            </w:r>
          </w:p>
        </w:tc>
      </w:tr>
      <w:tr w:rsidR="0044290D" w:rsidRPr="008262FD" w:rsidTr="0044290D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44290D" w:rsidRPr="008262FD" w:rsidRDefault="0044290D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05/2001</w:t>
            </w:r>
          </w:p>
        </w:tc>
        <w:tc>
          <w:tcPr>
            <w:tcW w:w="2996" w:type="dxa"/>
            <w:gridSpan w:val="2"/>
            <w:vAlign w:val="center"/>
          </w:tcPr>
          <w:p w:rsidR="0044290D" w:rsidRPr="008262FD" w:rsidRDefault="0044290D" w:rsidP="008262FD">
            <w:pPr>
              <w:jc w:val="center"/>
            </w:pPr>
            <w:r>
              <w:t>University of Wyoming</w:t>
            </w:r>
          </w:p>
        </w:tc>
        <w:tc>
          <w:tcPr>
            <w:tcW w:w="810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B.A.</w:t>
            </w:r>
          </w:p>
        </w:tc>
        <w:tc>
          <w:tcPr>
            <w:tcW w:w="2743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Secondary Education</w:t>
            </w:r>
          </w:p>
        </w:tc>
      </w:tr>
      <w:tr w:rsidR="0044290D" w:rsidRPr="008262FD" w:rsidTr="0044290D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44290D" w:rsidRPr="008262FD" w:rsidRDefault="0044290D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08/2015</w:t>
            </w:r>
          </w:p>
        </w:tc>
        <w:tc>
          <w:tcPr>
            <w:tcW w:w="2996" w:type="dxa"/>
            <w:gridSpan w:val="2"/>
            <w:vAlign w:val="center"/>
          </w:tcPr>
          <w:p w:rsidR="0044290D" w:rsidRPr="008262FD" w:rsidRDefault="0044290D" w:rsidP="008262FD">
            <w:pPr>
              <w:jc w:val="center"/>
            </w:pPr>
            <w:r>
              <w:t>Ohio University</w:t>
            </w:r>
          </w:p>
        </w:tc>
        <w:tc>
          <w:tcPr>
            <w:tcW w:w="810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Ph.D.</w:t>
            </w:r>
          </w:p>
        </w:tc>
        <w:tc>
          <w:tcPr>
            <w:tcW w:w="2743" w:type="dxa"/>
            <w:vAlign w:val="center"/>
          </w:tcPr>
          <w:p w:rsidR="0044290D" w:rsidRPr="008262FD" w:rsidRDefault="0044290D" w:rsidP="008262FD">
            <w:pPr>
              <w:jc w:val="center"/>
            </w:pPr>
            <w:r>
              <w:t>Plant Biology</w:t>
            </w:r>
          </w:p>
        </w:tc>
      </w:tr>
      <w:tr w:rsidR="00FC0DEA" w:rsidRPr="008262FD" w:rsidTr="0044290D">
        <w:trPr>
          <w:trHeight w:val="460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  <w:r w:rsidRPr="008262FD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From</w:t>
            </w:r>
          </w:p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To</w:t>
            </w:r>
          </w:p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5313" w:type="dxa"/>
            <w:gridSpan w:val="3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Institution/Company</w:t>
            </w:r>
          </w:p>
        </w:tc>
      </w:tr>
      <w:tr w:rsidR="00FC0DEA" w:rsidRPr="008262FD" w:rsidTr="0044290D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Pr="008262FD" w:rsidRDefault="001865EA" w:rsidP="008262FD">
            <w:pPr>
              <w:jc w:val="center"/>
            </w:pPr>
            <w:r>
              <w:t>08/2015</w:t>
            </w:r>
          </w:p>
        </w:tc>
        <w:tc>
          <w:tcPr>
            <w:tcW w:w="1236" w:type="dxa"/>
            <w:vAlign w:val="center"/>
          </w:tcPr>
          <w:p w:rsidR="002310A8" w:rsidRPr="008262FD" w:rsidRDefault="001865EA" w:rsidP="008262FD">
            <w:pPr>
              <w:jc w:val="center"/>
            </w:pPr>
            <w:r>
              <w:t>Present</w:t>
            </w:r>
          </w:p>
        </w:tc>
        <w:tc>
          <w:tcPr>
            <w:tcW w:w="5313" w:type="dxa"/>
            <w:gridSpan w:val="3"/>
            <w:vAlign w:val="center"/>
          </w:tcPr>
          <w:p w:rsidR="002310A8" w:rsidRPr="008262FD" w:rsidRDefault="001865EA" w:rsidP="008262FD">
            <w:pPr>
              <w:jc w:val="center"/>
            </w:pPr>
            <w:r>
              <w:t>South Plains College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2310A8" w:rsidRPr="008262FD" w:rsidRDefault="00533914" w:rsidP="008262FD">
            <w:pPr>
              <w:jc w:val="center"/>
            </w:pPr>
            <w:r w:rsidRPr="008262FD">
              <w:t>P</w:t>
            </w:r>
            <w:r w:rsidR="002310A8" w:rsidRPr="008262FD">
              <w:t>rofessional</w:t>
            </w:r>
            <w:r w:rsidR="005F584A">
              <w:t xml:space="preserve"> development </w:t>
            </w:r>
            <w:r w:rsidR="0044290D">
              <w:t xml:space="preserve">or </w:t>
            </w:r>
            <w:r w:rsidR="0044290D" w:rsidRPr="008262FD">
              <w:t>publications</w:t>
            </w:r>
            <w:r w:rsidR="002310A8" w:rsidRPr="008262FD">
              <w:t xml:space="preserve"> relevant to the academic po</w:t>
            </w:r>
            <w:r w:rsidR="005F584A">
              <w:t>sitions held or teaching field.</w:t>
            </w:r>
          </w:p>
          <w:p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2310A8" w:rsidRPr="008262FD" w:rsidRDefault="001865EA" w:rsidP="001865EA">
            <w:r w:rsidRPr="001865EA">
              <w:t>E. Niederhauser</w:t>
            </w:r>
            <w:r>
              <w:t>,</w:t>
            </w:r>
            <w:r w:rsidRPr="001865EA">
              <w:t xml:space="preserve"> G. </w:t>
            </w:r>
            <w:proofErr w:type="spellStart"/>
            <w:r w:rsidRPr="001865EA">
              <w:t>Matlack</w:t>
            </w:r>
            <w:proofErr w:type="spellEnd"/>
            <w:r>
              <w:t xml:space="preserve">.  </w:t>
            </w:r>
            <w:r w:rsidRPr="001865EA">
              <w:t xml:space="preserve">All </w:t>
            </w:r>
            <w:proofErr w:type="spellStart"/>
            <w:r w:rsidRPr="001865EA">
              <w:t>frugivores</w:t>
            </w:r>
            <w:proofErr w:type="spellEnd"/>
            <w:r w:rsidRPr="001865EA">
              <w:t xml:space="preserve"> are not equal: exploitation competition determines seed survival and germination in a fleshy-fruited forest herb</w:t>
            </w:r>
            <w:r>
              <w:t xml:space="preserve">. Plant Ecology,  216: </w:t>
            </w:r>
            <w:r w:rsidRPr="001865EA">
              <w:t>1203–1211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1865EA" w:rsidP="001865EA">
            <w:r w:rsidRPr="001865EA">
              <w:t>E. Niederhauser</w:t>
            </w:r>
            <w:r>
              <w:t>,</w:t>
            </w:r>
            <w:r w:rsidRPr="001865EA">
              <w:t xml:space="preserve"> G. </w:t>
            </w:r>
            <w:proofErr w:type="spellStart"/>
            <w:r w:rsidRPr="001865EA">
              <w:t>Matlack</w:t>
            </w:r>
            <w:proofErr w:type="spellEnd"/>
            <w:r>
              <w:t xml:space="preserve">.   </w:t>
            </w:r>
            <w:r w:rsidRPr="001865EA">
              <w:t>Do deer and raccoons defecate in the right place? Fitness consequences of vertebrate seed dispersal for a deciduous forest herb.</w:t>
            </w:r>
            <w:r>
              <w:t xml:space="preserve">   </w:t>
            </w:r>
            <w:proofErr w:type="spellStart"/>
            <w:r w:rsidRPr="001865EA">
              <w:t>Oecologia</w:t>
            </w:r>
            <w:proofErr w:type="spellEnd"/>
            <w:r w:rsidRPr="001865EA">
              <w:t>, 183: 727-737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1865EA" w:rsidP="003A0E8D">
            <w:r w:rsidRPr="001865EA">
              <w:t>E. Niederhauser</w:t>
            </w:r>
            <w:r>
              <w:t>,</w:t>
            </w:r>
            <w:r w:rsidRPr="001865EA">
              <w:t xml:space="preserve"> G. </w:t>
            </w:r>
            <w:proofErr w:type="spellStart"/>
            <w:r w:rsidRPr="001865EA">
              <w:t>Matlack</w:t>
            </w:r>
            <w:proofErr w:type="spellEnd"/>
            <w:r>
              <w:t xml:space="preserve">.   </w:t>
            </w:r>
            <w:r w:rsidRPr="001865EA">
              <w:t>Secondary dispersal of forest herb seeds from raccoon dung: contrasting service by multiple vectors</w:t>
            </w:r>
            <w:r>
              <w:t>.</w:t>
            </w:r>
            <w:r w:rsidR="008262FD" w:rsidRPr="008262FD">
              <w:t xml:space="preserve"> </w:t>
            </w:r>
            <w:r>
              <w:t xml:space="preserve"> </w:t>
            </w:r>
            <w:r w:rsidRPr="001865EA">
              <w:t>Plant Ecology, 218: 1135-1147</w:t>
            </w:r>
          </w:p>
        </w:tc>
      </w:tr>
    </w:tbl>
    <w:p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:rsidR="00EB0ACE" w:rsidRDefault="007E226C" w:rsidP="00942736">
      <w:pPr>
        <w:jc w:val="center"/>
      </w:pPr>
      <w:r>
        <w:t>Curriculum/Vitae</w:t>
      </w:r>
      <w:bookmarkStart w:id="0" w:name="_GoBack"/>
      <w:bookmarkEnd w:id="0"/>
    </w:p>
    <w:sectPr w:rsidR="00EB0ACE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04112"/>
    <w:rsid w:val="0001268C"/>
    <w:rsid w:val="000E72F4"/>
    <w:rsid w:val="000F4792"/>
    <w:rsid w:val="00103221"/>
    <w:rsid w:val="0011280D"/>
    <w:rsid w:val="001640FD"/>
    <w:rsid w:val="001747D9"/>
    <w:rsid w:val="001865EA"/>
    <w:rsid w:val="00187A07"/>
    <w:rsid w:val="001E0275"/>
    <w:rsid w:val="002310A8"/>
    <w:rsid w:val="002435BF"/>
    <w:rsid w:val="00243836"/>
    <w:rsid w:val="0026297E"/>
    <w:rsid w:val="00265BEB"/>
    <w:rsid w:val="002A10CD"/>
    <w:rsid w:val="002C54A7"/>
    <w:rsid w:val="002D0381"/>
    <w:rsid w:val="00390A3B"/>
    <w:rsid w:val="003A0E8D"/>
    <w:rsid w:val="0044290D"/>
    <w:rsid w:val="004A3909"/>
    <w:rsid w:val="00533914"/>
    <w:rsid w:val="005B5B79"/>
    <w:rsid w:val="005C75BC"/>
    <w:rsid w:val="005E1C13"/>
    <w:rsid w:val="005E7164"/>
    <w:rsid w:val="005F584A"/>
    <w:rsid w:val="0062373A"/>
    <w:rsid w:val="0065676E"/>
    <w:rsid w:val="006A2B37"/>
    <w:rsid w:val="006E659B"/>
    <w:rsid w:val="00783409"/>
    <w:rsid w:val="007A55BF"/>
    <w:rsid w:val="007E226C"/>
    <w:rsid w:val="008262FD"/>
    <w:rsid w:val="008C1D57"/>
    <w:rsid w:val="008C7140"/>
    <w:rsid w:val="008D63B2"/>
    <w:rsid w:val="00942736"/>
    <w:rsid w:val="00B47338"/>
    <w:rsid w:val="00B55C45"/>
    <w:rsid w:val="00BA15C0"/>
    <w:rsid w:val="00BD4328"/>
    <w:rsid w:val="00C363EC"/>
    <w:rsid w:val="00CA7F56"/>
    <w:rsid w:val="00DF3ECD"/>
    <w:rsid w:val="00E15935"/>
    <w:rsid w:val="00EB0ACE"/>
    <w:rsid w:val="00EF557F"/>
    <w:rsid w:val="00F929FC"/>
    <w:rsid w:val="00F95F81"/>
    <w:rsid w:val="00FC0DEA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1C17"/>
  <w15:chartTrackingRefBased/>
  <w15:docId w15:val="{D69F099F-F474-4AE9-B6F0-BA0FC0E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F67486F0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Niederhauser, Eric C</cp:lastModifiedBy>
  <cp:revision>4</cp:revision>
  <dcterms:created xsi:type="dcterms:W3CDTF">2019-11-25T21:49:00Z</dcterms:created>
  <dcterms:modified xsi:type="dcterms:W3CDTF">2019-11-25T21:53:00Z</dcterms:modified>
</cp:coreProperties>
</file>